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B5" w:rsidRDefault="00735CB5" w:rsidP="00411CD8">
      <w:pPr>
        <w:autoSpaceDE w:val="0"/>
        <w:autoSpaceDN w:val="0"/>
        <w:adjustRightInd w:val="0"/>
        <w:ind w:firstLineChars="100" w:firstLine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様式第１号（第８条関係）（用紙　日本工業規格Ａ４縦型）</w:t>
      </w:r>
    </w:p>
    <w:p w:rsidR="00735CB5" w:rsidRDefault="00735CB5" w:rsidP="00250DC8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35CB5" w:rsidRPr="007E6A1A" w:rsidRDefault="00735CB5" w:rsidP="006C1D76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 w:rsidRPr="006C4566">
        <w:rPr>
          <w:rFonts w:hAnsi="ＭＳ 明朝" w:hint="eastAsia"/>
          <w:spacing w:val="27"/>
          <w:kern w:val="0"/>
          <w:fitText w:val="3185" w:id="308584704"/>
        </w:rPr>
        <w:t>利用者カード交付申込</w:t>
      </w:r>
      <w:r w:rsidRPr="006C4566">
        <w:rPr>
          <w:rFonts w:hAnsi="ＭＳ 明朝" w:hint="eastAsia"/>
          <w:spacing w:val="2"/>
          <w:kern w:val="0"/>
          <w:fitText w:val="3185" w:id="308584704"/>
        </w:rPr>
        <w:t>書</w:t>
      </w:r>
    </w:p>
    <w:p w:rsidR="00735CB5" w:rsidRDefault="00735CB5" w:rsidP="003C536A">
      <w:pPr>
        <w:autoSpaceDE w:val="0"/>
        <w:autoSpaceDN w:val="0"/>
        <w:adjustRightInd w:val="0"/>
        <w:ind w:right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　　　　　　　　　　　　　　　　　　　　　　　</w:t>
      </w:r>
    </w:p>
    <w:p w:rsidR="00735CB5" w:rsidRDefault="00735CB5" w:rsidP="003C536A">
      <w:pPr>
        <w:autoSpaceDE w:val="0"/>
        <w:autoSpaceDN w:val="0"/>
        <w:adjustRightInd w:val="0"/>
        <w:ind w:right="245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年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月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日　</w:t>
      </w:r>
    </w:p>
    <w:p w:rsidR="00735CB5" w:rsidRPr="00757C1B" w:rsidRDefault="00735CB5" w:rsidP="007C4CE5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p w:rsidR="00735CB5" w:rsidRDefault="00735CB5" w:rsidP="00411CD8">
      <w:pPr>
        <w:autoSpaceDE w:val="0"/>
        <w:autoSpaceDN w:val="0"/>
        <w:adjustRightInd w:val="0"/>
        <w:ind w:leftChars="100" w:left="245" w:firstLineChars="100" w:firstLine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函南町立図書館長　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>様</w:t>
      </w:r>
    </w:p>
    <w:p w:rsidR="00735CB5" w:rsidRDefault="00735CB5" w:rsidP="007C4CE5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p w:rsidR="00735CB5" w:rsidRDefault="00735CB5" w:rsidP="007C4CE5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図書館カードの交付を受けたいので、次のとおり申し込みます。</w:t>
      </w:r>
    </w:p>
    <w:p w:rsidR="00735CB5" w:rsidRDefault="00735CB5" w:rsidP="0043292C">
      <w:pPr>
        <w:autoSpaceDE w:val="0"/>
        <w:autoSpaceDN w:val="0"/>
        <w:adjustRightInd w:val="0"/>
        <w:spacing w:beforeLines="50"/>
        <w:ind w:left="245" w:hangingChars="100" w:hanging="245"/>
        <w:jc w:val="left"/>
        <w:rPr>
          <w:rFonts w:hAnsi="ＭＳ 明朝"/>
          <w:kern w:val="0"/>
        </w:rPr>
      </w:pPr>
      <w:r>
        <w:rPr>
          <w:rFonts w:hAnsi="ＭＳ 明朝"/>
          <w:kern w:val="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141"/>
        <w:gridCol w:w="426"/>
        <w:gridCol w:w="1134"/>
        <w:gridCol w:w="1701"/>
        <w:gridCol w:w="992"/>
      </w:tblGrid>
      <w:tr w:rsidR="00735CB5" w:rsidRPr="00DE7C43" w:rsidTr="00411CD8">
        <w:trPr>
          <w:trHeight w:val="459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26" w:type="dxa"/>
            <w:vMerge w:val="restart"/>
          </w:tcPr>
          <w:p w:rsidR="00735CB5" w:rsidRPr="00DE7C43" w:rsidRDefault="00735CB5" w:rsidP="0043292C">
            <w:pPr>
              <w:autoSpaceDE w:val="0"/>
              <w:autoSpaceDN w:val="0"/>
              <w:adjustRightInd w:val="0"/>
              <w:spacing w:beforeLines="10" w:line="280" w:lineRule="exact"/>
              <w:jc w:val="left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DE7C43">
              <w:rPr>
                <w:rFonts w:hAnsi="ＭＳ 明朝" w:hint="eastAsia"/>
                <w:kern w:val="0"/>
                <w:sz w:val="22"/>
                <w:szCs w:val="22"/>
              </w:rPr>
              <w:t>明治・大正・昭和・平成</w:t>
            </w:r>
          </w:p>
        </w:tc>
        <w:tc>
          <w:tcPr>
            <w:tcW w:w="992" w:type="dxa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性　別</w:t>
            </w:r>
          </w:p>
        </w:tc>
      </w:tr>
      <w:tr w:rsidR="00735CB5" w:rsidRPr="00DE7C43" w:rsidTr="00411CD8">
        <w:trPr>
          <w:trHeight w:val="668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</w:tcBorders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426" w:type="dxa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ind w:rightChars="71" w:right="174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年</w:t>
            </w:r>
            <w:r>
              <w:rPr>
                <w:rFonts w:hAnsi="ＭＳ 明朝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 xml:space="preserve">月　</w:t>
            </w:r>
            <w:r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992" w:type="dxa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男・女</w:t>
            </w:r>
          </w:p>
        </w:tc>
      </w:tr>
      <w:tr w:rsidR="00735CB5" w:rsidRPr="00DE7C43" w:rsidTr="004968CA">
        <w:trPr>
          <w:trHeight w:val="554"/>
        </w:trPr>
        <w:tc>
          <w:tcPr>
            <w:tcW w:w="1276" w:type="dxa"/>
            <w:vMerge w:val="restart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住　　所</w:t>
            </w:r>
          </w:p>
        </w:tc>
        <w:tc>
          <w:tcPr>
            <w:tcW w:w="3402" w:type="dxa"/>
            <w:gridSpan w:val="3"/>
            <w:vMerge w:val="restart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〒　　　－</w:t>
            </w:r>
          </w:p>
        </w:tc>
        <w:tc>
          <w:tcPr>
            <w:tcW w:w="1134" w:type="dxa"/>
            <w:vAlign w:val="center"/>
          </w:tcPr>
          <w:p w:rsidR="00735CB5" w:rsidRPr="000F718B" w:rsidRDefault="00735CB5" w:rsidP="004968CA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0F718B">
              <w:rPr>
                <w:rFonts w:hAnsi="ＭＳ 明朝" w:hint="eastAsia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2693" w:type="dxa"/>
            <w:gridSpan w:val="2"/>
            <w:vAlign w:val="center"/>
          </w:tcPr>
          <w:p w:rsidR="00735CB5" w:rsidRPr="000F718B" w:rsidRDefault="00735CB5" w:rsidP="000F718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0F718B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0F718B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－</w:t>
            </w:r>
          </w:p>
        </w:tc>
      </w:tr>
      <w:tr w:rsidR="00735CB5" w:rsidRPr="00DE7C43" w:rsidTr="004968CA">
        <w:trPr>
          <w:trHeight w:val="547"/>
        </w:trPr>
        <w:tc>
          <w:tcPr>
            <w:tcW w:w="1276" w:type="dxa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3402" w:type="dxa"/>
            <w:gridSpan w:val="3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735CB5" w:rsidRPr="004968CA" w:rsidRDefault="00735CB5" w:rsidP="004968CA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55"/>
                <w:kern w:val="0"/>
                <w:sz w:val="20"/>
                <w:szCs w:val="20"/>
              </w:rPr>
            </w:pPr>
            <w:r w:rsidRPr="004968CA">
              <w:rPr>
                <w:rFonts w:hAnsi="ＭＳ 明朝" w:hint="eastAsia"/>
                <w:kern w:val="0"/>
                <w:sz w:val="20"/>
                <w:szCs w:val="20"/>
              </w:rPr>
              <w:t>自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宅</w:t>
            </w:r>
            <w:r w:rsidRPr="00014238">
              <w:rPr>
                <w:rFonts w:hAnsi="ＭＳ 明朝" w:hint="eastAsia"/>
                <w:w w:val="68"/>
                <w:kern w:val="0"/>
                <w:sz w:val="20"/>
                <w:szCs w:val="20"/>
                <w:fitText w:val="410" w:id="308584705"/>
              </w:rPr>
              <w:t>ＦＡ</w:t>
            </w:r>
            <w:r w:rsidRPr="00014238">
              <w:rPr>
                <w:rFonts w:hAnsi="ＭＳ 明朝" w:hint="eastAsia"/>
                <w:spacing w:val="1"/>
                <w:w w:val="68"/>
                <w:kern w:val="0"/>
                <w:sz w:val="20"/>
                <w:szCs w:val="20"/>
                <w:fitText w:val="410" w:id="308584705"/>
              </w:rPr>
              <w:t>Ｘ</w:t>
            </w:r>
          </w:p>
        </w:tc>
        <w:tc>
          <w:tcPr>
            <w:tcW w:w="2693" w:type="dxa"/>
            <w:gridSpan w:val="2"/>
            <w:vAlign w:val="center"/>
          </w:tcPr>
          <w:p w:rsidR="00735CB5" w:rsidRPr="000F718B" w:rsidRDefault="00735CB5" w:rsidP="000F718B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0F718B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0F718B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－</w:t>
            </w:r>
          </w:p>
        </w:tc>
      </w:tr>
      <w:tr w:rsidR="00735CB5" w:rsidRPr="00DE7C43" w:rsidTr="000F718B">
        <w:trPr>
          <w:trHeight w:val="445"/>
        </w:trPr>
        <w:tc>
          <w:tcPr>
            <w:tcW w:w="1276" w:type="dxa"/>
            <w:vMerge w:val="restart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spacing w:line="300" w:lineRule="exact"/>
              <w:ind w:leftChars="57" w:left="1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E7C4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アパート・</w:t>
            </w:r>
          </w:p>
          <w:p w:rsidR="00735CB5" w:rsidRPr="00DE7C43" w:rsidRDefault="00735CB5" w:rsidP="00DE7C43">
            <w:pPr>
              <w:autoSpaceDE w:val="0"/>
              <w:autoSpaceDN w:val="0"/>
              <w:adjustRightInd w:val="0"/>
              <w:spacing w:line="300" w:lineRule="exact"/>
              <w:ind w:leftChars="11" w:left="27"/>
              <w:rPr>
                <w:rFonts w:hAnsi="ＭＳ 明朝"/>
                <w:kern w:val="0"/>
              </w:rPr>
            </w:pPr>
            <w:r w:rsidRPr="00DE7C4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マンション名</w:t>
            </w:r>
          </w:p>
        </w:tc>
        <w:tc>
          <w:tcPr>
            <w:tcW w:w="3402" w:type="dxa"/>
            <w:gridSpan w:val="3"/>
            <w:vMerge w:val="restart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735CB5" w:rsidRPr="00DE7C43" w:rsidRDefault="00735CB5" w:rsidP="0069584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E7C4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保護者氏名（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中学生以下</w:t>
            </w:r>
            <w:r w:rsidRPr="00DE7C4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）</w:t>
            </w:r>
          </w:p>
        </w:tc>
      </w:tr>
      <w:tr w:rsidR="00735CB5" w:rsidRPr="00DE7C43" w:rsidTr="000F718B">
        <w:trPr>
          <w:trHeight w:val="459"/>
        </w:trPr>
        <w:tc>
          <w:tcPr>
            <w:tcW w:w="1276" w:type="dxa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3402" w:type="dxa"/>
            <w:gridSpan w:val="3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3827" w:type="dxa"/>
            <w:gridSpan w:val="3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</w:tr>
      <w:tr w:rsidR="00735CB5" w:rsidRPr="00DE7C43" w:rsidTr="00AB5846">
        <w:trPr>
          <w:trHeight w:val="790"/>
        </w:trPr>
        <w:tc>
          <w:tcPr>
            <w:tcW w:w="1276" w:type="dxa"/>
            <w:vMerge w:val="restart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そ</w:t>
            </w:r>
          </w:p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の</w:t>
            </w:r>
          </w:p>
          <w:p w:rsidR="00735CB5" w:rsidRPr="00DE7C43" w:rsidRDefault="00735CB5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他</w:t>
            </w:r>
          </w:p>
        </w:tc>
        <w:tc>
          <w:tcPr>
            <w:tcW w:w="2835" w:type="dxa"/>
            <w:vAlign w:val="center"/>
          </w:tcPr>
          <w:p w:rsidR="00735CB5" w:rsidRPr="00DE7C43" w:rsidRDefault="00735CB5" w:rsidP="00695847">
            <w:pPr>
              <w:autoSpaceDE w:val="0"/>
              <w:autoSpaceDN w:val="0"/>
              <w:adjustRightInd w:val="0"/>
              <w:ind w:firstLineChars="49" w:firstLine="120"/>
              <w:rPr>
                <w:rFonts w:hAnsi="ＭＳ 明朝"/>
                <w:kern w:val="0"/>
              </w:rPr>
            </w:pPr>
            <w:r w:rsidRPr="00553438">
              <w:rPr>
                <w:rFonts w:hAnsi="ＭＳ 明朝" w:hint="eastAsia"/>
                <w:kern w:val="0"/>
              </w:rPr>
              <w:t>勤務先</w:t>
            </w:r>
          </w:p>
        </w:tc>
        <w:tc>
          <w:tcPr>
            <w:tcW w:w="4394" w:type="dxa"/>
            <w:gridSpan w:val="5"/>
            <w:vAlign w:val="bottom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735CB5" w:rsidRPr="00DE7C43" w:rsidRDefault="00735CB5" w:rsidP="00DE7C43">
            <w:pPr>
              <w:autoSpaceDE w:val="0"/>
              <w:autoSpaceDN w:val="0"/>
              <w:adjustRightInd w:val="0"/>
              <w:spacing w:line="260" w:lineRule="exact"/>
              <w:ind w:leftChars="418" w:left="1025"/>
              <w:rPr>
                <w:rFonts w:hAnsi="ＭＳ 明朝"/>
                <w:kern w:val="0"/>
              </w:rPr>
            </w:pPr>
            <w:r w:rsidRPr="00DE7C43">
              <w:rPr>
                <w:rFonts w:hAnsi="ＭＳ 明朝"/>
                <w:kern w:val="0"/>
              </w:rPr>
              <w:t>TEL (</w:t>
            </w:r>
            <w:r w:rsidRPr="00DE7C43">
              <w:rPr>
                <w:rFonts w:hAnsi="ＭＳ 明朝" w:hint="eastAsia"/>
                <w:kern w:val="0"/>
              </w:rPr>
              <w:t xml:space="preserve">　　　</w:t>
            </w:r>
            <w:r w:rsidRPr="00DE7C43">
              <w:rPr>
                <w:rFonts w:hAnsi="ＭＳ 明朝"/>
                <w:kern w:val="0"/>
              </w:rPr>
              <w:t>)</w:t>
            </w:r>
            <w:r w:rsidRPr="00DE7C43">
              <w:rPr>
                <w:rFonts w:hAnsi="ＭＳ 明朝" w:hint="eastAsia"/>
                <w:kern w:val="0"/>
              </w:rPr>
              <w:t xml:space="preserve">　　　－</w:t>
            </w:r>
          </w:p>
        </w:tc>
      </w:tr>
      <w:tr w:rsidR="00735CB5" w:rsidRPr="00DE7C43" w:rsidTr="00AB5846">
        <w:trPr>
          <w:trHeight w:val="510"/>
        </w:trPr>
        <w:tc>
          <w:tcPr>
            <w:tcW w:w="1276" w:type="dxa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ind w:firstLineChars="49" w:firstLine="12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学校・学年</w:t>
            </w:r>
          </w:p>
        </w:tc>
        <w:tc>
          <w:tcPr>
            <w:tcW w:w="4394" w:type="dxa"/>
            <w:gridSpan w:val="5"/>
            <w:vAlign w:val="center"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735CB5" w:rsidRPr="00DE7C43" w:rsidTr="00AB5846">
        <w:trPr>
          <w:trHeight w:val="1012"/>
        </w:trPr>
        <w:tc>
          <w:tcPr>
            <w:tcW w:w="1276" w:type="dxa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735CB5" w:rsidRPr="00DE7C43" w:rsidRDefault="00735CB5" w:rsidP="003317C5">
            <w:pPr>
              <w:autoSpaceDE w:val="0"/>
              <w:autoSpaceDN w:val="0"/>
              <w:adjustRightInd w:val="0"/>
              <w:ind w:firstLineChars="49" w:firstLine="120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帰省先</w:t>
            </w:r>
            <w:r>
              <w:rPr>
                <w:rFonts w:hAnsi="ＭＳ 明朝" w:hint="eastAsia"/>
                <w:kern w:val="0"/>
              </w:rPr>
              <w:t>（大学生のみ</w:t>
            </w:r>
            <w:r w:rsidRPr="00DE7C43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4394" w:type="dxa"/>
            <w:gridSpan w:val="5"/>
          </w:tcPr>
          <w:p w:rsidR="00735CB5" w:rsidRPr="00DE7C43" w:rsidRDefault="00735CB5" w:rsidP="00943AC2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〒　　　－</w:t>
            </w:r>
          </w:p>
        </w:tc>
      </w:tr>
      <w:tr w:rsidR="00735CB5" w:rsidRPr="00DE7C43" w:rsidTr="00AB5846">
        <w:trPr>
          <w:trHeight w:val="510"/>
        </w:trPr>
        <w:tc>
          <w:tcPr>
            <w:tcW w:w="1276" w:type="dxa"/>
            <w:vMerge/>
          </w:tcPr>
          <w:p w:rsidR="00735CB5" w:rsidRPr="00DE7C43" w:rsidRDefault="00735CB5" w:rsidP="00DE7C43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735CB5" w:rsidRPr="00DE7C43" w:rsidRDefault="00735CB5" w:rsidP="003317C5">
            <w:pPr>
              <w:autoSpaceDE w:val="0"/>
              <w:autoSpaceDN w:val="0"/>
              <w:adjustRightInd w:val="0"/>
              <w:ind w:firstLineChars="49" w:firstLine="120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携帯電話</w:t>
            </w:r>
          </w:p>
        </w:tc>
        <w:tc>
          <w:tcPr>
            <w:tcW w:w="4394" w:type="dxa"/>
            <w:gridSpan w:val="5"/>
            <w:vAlign w:val="center"/>
          </w:tcPr>
          <w:p w:rsidR="00735CB5" w:rsidRPr="00DE7C43" w:rsidRDefault="00735CB5" w:rsidP="00943AC2">
            <w:pPr>
              <w:autoSpaceDE w:val="0"/>
              <w:autoSpaceDN w:val="0"/>
              <w:adjustRightInd w:val="0"/>
              <w:ind w:firstLine="118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（　　　）　　　－</w:t>
            </w:r>
          </w:p>
        </w:tc>
      </w:tr>
    </w:tbl>
    <w:p w:rsidR="00735CB5" w:rsidRPr="004A2890" w:rsidRDefault="00735CB5" w:rsidP="00CE5A16">
      <w:pPr>
        <w:autoSpaceDE w:val="0"/>
        <w:autoSpaceDN w:val="0"/>
        <w:adjustRightInd w:val="0"/>
        <w:ind w:firstLineChars="100" w:firstLine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8.95pt;margin-top:452.25pt;width:21pt;height:13.5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O4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" filled="f" stroked="f">
            <v:textbox inset="5.85pt,.7pt,5.85pt,.7pt">
              <w:txbxContent>
                <w:p w:rsidR="00735CB5" w:rsidRPr="00D95EB3" w:rsidRDefault="00735CB5" w:rsidP="00D95EB3">
                  <w:pPr>
                    <w:spacing w:line="220" w:lineRule="exact"/>
                    <w:rPr>
                      <w:sz w:val="20"/>
                      <w:szCs w:val="20"/>
                    </w:rPr>
                  </w:pPr>
                  <w:r w:rsidRPr="00D95EB3">
                    <w:rPr>
                      <w:rFonts w:hint="eastAsia"/>
                      <w:sz w:val="20"/>
                      <w:szCs w:val="20"/>
                    </w:rPr>
                    <w:t>※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hAnsi="ＭＳ 明朝" w:hint="eastAsia"/>
          <w:kern w:val="0"/>
        </w:rPr>
        <w:t>注）１　この申込みには、身元を証する書類の提示が必要です。</w:t>
      </w:r>
    </w:p>
    <w:p w:rsidR="00735CB5" w:rsidRDefault="00735CB5" w:rsidP="007C4CE5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２　※欄内は、町外者のみ記入してください。</w:t>
      </w:r>
    </w:p>
    <w:sectPr w:rsidR="00735CB5" w:rsidSect="00E70ACC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B5" w:rsidRDefault="00735CB5" w:rsidP="0020138E">
      <w:r>
        <w:separator/>
      </w:r>
    </w:p>
  </w:endnote>
  <w:endnote w:type="continuationSeparator" w:id="0">
    <w:p w:rsidR="00735CB5" w:rsidRDefault="00735CB5" w:rsidP="0020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B5" w:rsidRDefault="00735CB5" w:rsidP="0020138E">
      <w:r>
        <w:separator/>
      </w:r>
    </w:p>
  </w:footnote>
  <w:footnote w:type="continuationSeparator" w:id="0">
    <w:p w:rsidR="00735CB5" w:rsidRDefault="00735CB5" w:rsidP="00201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B21"/>
    <w:multiLevelType w:val="hybridMultilevel"/>
    <w:tmpl w:val="8AA6652E"/>
    <w:lvl w:ilvl="0" w:tplc="DE7A7A2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9220289"/>
    <w:multiLevelType w:val="hybridMultilevel"/>
    <w:tmpl w:val="C7D488AE"/>
    <w:lvl w:ilvl="0" w:tplc="4574E8DC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74"/>
    <w:rsid w:val="00010AF1"/>
    <w:rsid w:val="00014238"/>
    <w:rsid w:val="0001426B"/>
    <w:rsid w:val="000218B2"/>
    <w:rsid w:val="00027F30"/>
    <w:rsid w:val="00031804"/>
    <w:rsid w:val="000413B6"/>
    <w:rsid w:val="00051DA5"/>
    <w:rsid w:val="00060AF6"/>
    <w:rsid w:val="000671E6"/>
    <w:rsid w:val="00076652"/>
    <w:rsid w:val="000A5771"/>
    <w:rsid w:val="000C4F47"/>
    <w:rsid w:val="000D3E16"/>
    <w:rsid w:val="000D6837"/>
    <w:rsid w:val="000F718B"/>
    <w:rsid w:val="00111E56"/>
    <w:rsid w:val="00126AB2"/>
    <w:rsid w:val="00161F96"/>
    <w:rsid w:val="00163FB7"/>
    <w:rsid w:val="0018013E"/>
    <w:rsid w:val="00184A3C"/>
    <w:rsid w:val="00186961"/>
    <w:rsid w:val="00190706"/>
    <w:rsid w:val="001B430C"/>
    <w:rsid w:val="001B59D8"/>
    <w:rsid w:val="001D19ED"/>
    <w:rsid w:val="001E11B2"/>
    <w:rsid w:val="001E194B"/>
    <w:rsid w:val="001E34E2"/>
    <w:rsid w:val="0020138E"/>
    <w:rsid w:val="0020659C"/>
    <w:rsid w:val="002102C3"/>
    <w:rsid w:val="00211474"/>
    <w:rsid w:val="00237B9B"/>
    <w:rsid w:val="00250DC8"/>
    <w:rsid w:val="002606AA"/>
    <w:rsid w:val="0026242C"/>
    <w:rsid w:val="002950C7"/>
    <w:rsid w:val="00296303"/>
    <w:rsid w:val="002A63CD"/>
    <w:rsid w:val="002E0154"/>
    <w:rsid w:val="002E141C"/>
    <w:rsid w:val="002F421D"/>
    <w:rsid w:val="00311DE5"/>
    <w:rsid w:val="003317C5"/>
    <w:rsid w:val="00334EA0"/>
    <w:rsid w:val="0034035C"/>
    <w:rsid w:val="00340892"/>
    <w:rsid w:val="00346D5B"/>
    <w:rsid w:val="00356865"/>
    <w:rsid w:val="00374CE3"/>
    <w:rsid w:val="00377778"/>
    <w:rsid w:val="00382390"/>
    <w:rsid w:val="00390C4D"/>
    <w:rsid w:val="00392340"/>
    <w:rsid w:val="003A5CC7"/>
    <w:rsid w:val="003C536A"/>
    <w:rsid w:val="003E0171"/>
    <w:rsid w:val="003E0B2C"/>
    <w:rsid w:val="003E1FD8"/>
    <w:rsid w:val="003E3E87"/>
    <w:rsid w:val="003F025F"/>
    <w:rsid w:val="00400C47"/>
    <w:rsid w:val="00411CD8"/>
    <w:rsid w:val="004139D1"/>
    <w:rsid w:val="004204B7"/>
    <w:rsid w:val="00426432"/>
    <w:rsid w:val="00426E44"/>
    <w:rsid w:val="0043292C"/>
    <w:rsid w:val="0043759E"/>
    <w:rsid w:val="00452428"/>
    <w:rsid w:val="00461B9F"/>
    <w:rsid w:val="004727DE"/>
    <w:rsid w:val="00474039"/>
    <w:rsid w:val="004860BB"/>
    <w:rsid w:val="00487053"/>
    <w:rsid w:val="004968CA"/>
    <w:rsid w:val="004A2890"/>
    <w:rsid w:val="004B3062"/>
    <w:rsid w:val="004D6FE7"/>
    <w:rsid w:val="004F0342"/>
    <w:rsid w:val="00522F40"/>
    <w:rsid w:val="00531F06"/>
    <w:rsid w:val="00544BC0"/>
    <w:rsid w:val="00553438"/>
    <w:rsid w:val="0057460A"/>
    <w:rsid w:val="00581AE0"/>
    <w:rsid w:val="0059086F"/>
    <w:rsid w:val="00593532"/>
    <w:rsid w:val="005A7199"/>
    <w:rsid w:val="005B1BF5"/>
    <w:rsid w:val="005B1C87"/>
    <w:rsid w:val="005B4179"/>
    <w:rsid w:val="005C7682"/>
    <w:rsid w:val="005C7697"/>
    <w:rsid w:val="005D26C4"/>
    <w:rsid w:val="005E3C79"/>
    <w:rsid w:val="00616AF3"/>
    <w:rsid w:val="00633C41"/>
    <w:rsid w:val="00643216"/>
    <w:rsid w:val="00651044"/>
    <w:rsid w:val="00665A81"/>
    <w:rsid w:val="00677E0B"/>
    <w:rsid w:val="00695847"/>
    <w:rsid w:val="00697C27"/>
    <w:rsid w:val="006B0E46"/>
    <w:rsid w:val="006C1D76"/>
    <w:rsid w:val="006C4566"/>
    <w:rsid w:val="006D07FB"/>
    <w:rsid w:val="006F1285"/>
    <w:rsid w:val="007128D4"/>
    <w:rsid w:val="007152BF"/>
    <w:rsid w:val="00715498"/>
    <w:rsid w:val="00717069"/>
    <w:rsid w:val="00735CB5"/>
    <w:rsid w:val="0073785E"/>
    <w:rsid w:val="007415EB"/>
    <w:rsid w:val="00742FF4"/>
    <w:rsid w:val="00743FE2"/>
    <w:rsid w:val="007457A6"/>
    <w:rsid w:val="00757C1B"/>
    <w:rsid w:val="00781159"/>
    <w:rsid w:val="007847F6"/>
    <w:rsid w:val="00792521"/>
    <w:rsid w:val="007B0715"/>
    <w:rsid w:val="007C4CE5"/>
    <w:rsid w:val="007E078E"/>
    <w:rsid w:val="007E6A1A"/>
    <w:rsid w:val="007F27A2"/>
    <w:rsid w:val="0081114F"/>
    <w:rsid w:val="00813C90"/>
    <w:rsid w:val="00813E32"/>
    <w:rsid w:val="00813EA9"/>
    <w:rsid w:val="00821E0B"/>
    <w:rsid w:val="00831089"/>
    <w:rsid w:val="00841522"/>
    <w:rsid w:val="00870A10"/>
    <w:rsid w:val="00887CB7"/>
    <w:rsid w:val="008975C6"/>
    <w:rsid w:val="008A3A2F"/>
    <w:rsid w:val="008C0954"/>
    <w:rsid w:val="008D356D"/>
    <w:rsid w:val="00943AC2"/>
    <w:rsid w:val="00950FCE"/>
    <w:rsid w:val="0095687F"/>
    <w:rsid w:val="00970E73"/>
    <w:rsid w:val="009767E0"/>
    <w:rsid w:val="00980174"/>
    <w:rsid w:val="009A4685"/>
    <w:rsid w:val="009C7001"/>
    <w:rsid w:val="009C749C"/>
    <w:rsid w:val="009F50C0"/>
    <w:rsid w:val="009F5AC0"/>
    <w:rsid w:val="00A031ED"/>
    <w:rsid w:val="00A44FBB"/>
    <w:rsid w:val="00A44FEB"/>
    <w:rsid w:val="00A633A6"/>
    <w:rsid w:val="00A7053C"/>
    <w:rsid w:val="00A70EF6"/>
    <w:rsid w:val="00AA135A"/>
    <w:rsid w:val="00AB004A"/>
    <w:rsid w:val="00AB5846"/>
    <w:rsid w:val="00AC685F"/>
    <w:rsid w:val="00AE608F"/>
    <w:rsid w:val="00AE72AB"/>
    <w:rsid w:val="00AF2415"/>
    <w:rsid w:val="00B37107"/>
    <w:rsid w:val="00B52009"/>
    <w:rsid w:val="00B7445F"/>
    <w:rsid w:val="00B806C7"/>
    <w:rsid w:val="00B859F4"/>
    <w:rsid w:val="00B90302"/>
    <w:rsid w:val="00BA2910"/>
    <w:rsid w:val="00BB035F"/>
    <w:rsid w:val="00BB3F74"/>
    <w:rsid w:val="00BC2FD1"/>
    <w:rsid w:val="00C10C51"/>
    <w:rsid w:val="00C20FAF"/>
    <w:rsid w:val="00C24B5E"/>
    <w:rsid w:val="00C24C54"/>
    <w:rsid w:val="00C27597"/>
    <w:rsid w:val="00C345E7"/>
    <w:rsid w:val="00C47256"/>
    <w:rsid w:val="00C551D2"/>
    <w:rsid w:val="00C62592"/>
    <w:rsid w:val="00C66608"/>
    <w:rsid w:val="00C900E5"/>
    <w:rsid w:val="00CC15F9"/>
    <w:rsid w:val="00CD29BF"/>
    <w:rsid w:val="00CE5A16"/>
    <w:rsid w:val="00D14356"/>
    <w:rsid w:val="00D33AB8"/>
    <w:rsid w:val="00D42FC3"/>
    <w:rsid w:val="00D50468"/>
    <w:rsid w:val="00D57379"/>
    <w:rsid w:val="00D6695B"/>
    <w:rsid w:val="00D70033"/>
    <w:rsid w:val="00D87ED6"/>
    <w:rsid w:val="00D95B8F"/>
    <w:rsid w:val="00D95E83"/>
    <w:rsid w:val="00D95EB3"/>
    <w:rsid w:val="00DB5C1D"/>
    <w:rsid w:val="00DB6A45"/>
    <w:rsid w:val="00DC589D"/>
    <w:rsid w:val="00DD5515"/>
    <w:rsid w:val="00DD5DAC"/>
    <w:rsid w:val="00DD6707"/>
    <w:rsid w:val="00DE28F4"/>
    <w:rsid w:val="00DE4B09"/>
    <w:rsid w:val="00DE7C43"/>
    <w:rsid w:val="00E1535A"/>
    <w:rsid w:val="00E238D5"/>
    <w:rsid w:val="00E332D7"/>
    <w:rsid w:val="00E40858"/>
    <w:rsid w:val="00E4507C"/>
    <w:rsid w:val="00E63691"/>
    <w:rsid w:val="00E70ACC"/>
    <w:rsid w:val="00E81120"/>
    <w:rsid w:val="00E85B46"/>
    <w:rsid w:val="00E95398"/>
    <w:rsid w:val="00EA055C"/>
    <w:rsid w:val="00EA3838"/>
    <w:rsid w:val="00EB0581"/>
    <w:rsid w:val="00EB1C50"/>
    <w:rsid w:val="00EC127F"/>
    <w:rsid w:val="00EC1DBF"/>
    <w:rsid w:val="00EE7BB6"/>
    <w:rsid w:val="00F250CA"/>
    <w:rsid w:val="00F419F6"/>
    <w:rsid w:val="00F97759"/>
    <w:rsid w:val="00FB4D7D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74"/>
    <w:pPr>
      <w:widowControl w:val="0"/>
      <w:jc w:val="both"/>
    </w:pPr>
    <w:rPr>
      <w:rFonts w:ascii="ＭＳ 明朝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147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670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D33AB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3AB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ＭＳ 明朝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eader">
    <w:name w:val="header"/>
    <w:basedOn w:val="Normal"/>
    <w:link w:val="HeaderChar"/>
    <w:uiPriority w:val="99"/>
    <w:rsid w:val="002013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38E"/>
    <w:rPr>
      <w:rFonts w:ascii="ＭＳ 明朝"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2013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38E"/>
    <w:rPr>
      <w:rFonts w:ascii="ＭＳ 明朝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58</Words>
  <Characters>333</Characters>
  <Application>Microsoft Office Outlook</Application>
  <DocSecurity>0</DocSecurity>
  <Lines>0</Lines>
  <Paragraphs>0</Paragraphs>
  <ScaleCrop>false</ScaleCrop>
  <Company>函南町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函南町条例第　　号</dc:title>
  <dc:subject/>
  <dc:creator>fukushi11</dc:creator>
  <cp:keywords/>
  <dc:description/>
  <cp:lastModifiedBy> </cp:lastModifiedBy>
  <cp:revision>3</cp:revision>
  <cp:lastPrinted>2013-01-24T00:53:00Z</cp:lastPrinted>
  <dcterms:created xsi:type="dcterms:W3CDTF">2013-02-12T09:32:00Z</dcterms:created>
  <dcterms:modified xsi:type="dcterms:W3CDTF">2013-02-12T09:33:00Z</dcterms:modified>
</cp:coreProperties>
</file>