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FA" w:rsidRDefault="00591AFA" w:rsidP="00841522">
      <w:pPr>
        <w:autoSpaceDE w:val="0"/>
        <w:autoSpaceDN w:val="0"/>
        <w:adjustRightInd w:val="0"/>
        <w:ind w:firstLineChars="100" w:firstLine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様式第３号（第９条関係）（用紙　日本工業規格Ａ４縦型）</w:t>
      </w:r>
    </w:p>
    <w:p w:rsidR="00591AFA" w:rsidRPr="004B3062" w:rsidRDefault="00591AFA" w:rsidP="006D07FB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591AFA" w:rsidRPr="007E6A1A" w:rsidRDefault="00591AFA" w:rsidP="006D07FB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 w:rsidRPr="009767E0">
        <w:rPr>
          <w:rFonts w:hAnsi="ＭＳ 明朝" w:hint="eastAsia"/>
          <w:kern w:val="0"/>
        </w:rPr>
        <w:t>利用者カード紛失・損傷届</w:t>
      </w:r>
    </w:p>
    <w:p w:rsidR="00591AFA" w:rsidRPr="00757C1B" w:rsidRDefault="00591AFA" w:rsidP="006D07FB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p w:rsidR="00591AFA" w:rsidRDefault="00591AFA" w:rsidP="004B3062">
      <w:pPr>
        <w:autoSpaceDE w:val="0"/>
        <w:autoSpaceDN w:val="0"/>
        <w:adjustRightInd w:val="0"/>
        <w:ind w:right="245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年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月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日　</w:t>
      </w:r>
    </w:p>
    <w:p w:rsidR="00591AFA" w:rsidRPr="001B430C" w:rsidRDefault="00591AFA" w:rsidP="006D07FB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p w:rsidR="00591AFA" w:rsidRDefault="00591AFA" w:rsidP="00841522">
      <w:pPr>
        <w:autoSpaceDE w:val="0"/>
        <w:autoSpaceDN w:val="0"/>
        <w:adjustRightInd w:val="0"/>
        <w:ind w:firstLineChars="200" w:firstLine="49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函南町立図書館長　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>様</w:t>
      </w:r>
    </w:p>
    <w:p w:rsidR="00591AFA" w:rsidRDefault="00591AFA" w:rsidP="006D07FB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591AFA" w:rsidRDefault="00591AFA" w:rsidP="00841522">
      <w:pPr>
        <w:autoSpaceDE w:val="0"/>
        <w:autoSpaceDN w:val="0"/>
        <w:adjustRightInd w:val="0"/>
        <w:ind w:firstLineChars="1801" w:firstLine="441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　所</w:t>
      </w:r>
    </w:p>
    <w:p w:rsidR="00591AFA" w:rsidRDefault="00591AFA" w:rsidP="00841522">
      <w:pPr>
        <w:autoSpaceDE w:val="0"/>
        <w:autoSpaceDN w:val="0"/>
        <w:adjustRightInd w:val="0"/>
        <w:ind w:firstLineChars="1800" w:firstLine="4412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　名</w:t>
      </w:r>
    </w:p>
    <w:p w:rsidR="00591AFA" w:rsidRDefault="00591AFA" w:rsidP="00841522">
      <w:pPr>
        <w:autoSpaceDE w:val="0"/>
        <w:autoSpaceDN w:val="0"/>
        <w:adjustRightInd w:val="0"/>
        <w:ind w:firstLineChars="1800" w:firstLine="4412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電　話　</w:t>
      </w:r>
      <w:r>
        <w:rPr>
          <w:rFonts w:hAnsi="ＭＳ 明朝"/>
          <w:kern w:val="0"/>
        </w:rPr>
        <w:t>(</w:t>
      </w:r>
      <w:r>
        <w:rPr>
          <w:rFonts w:hAnsi="ＭＳ 明朝" w:hint="eastAsia"/>
          <w:kern w:val="0"/>
        </w:rPr>
        <w:t xml:space="preserve">　　　</w:t>
      </w:r>
      <w:r>
        <w:rPr>
          <w:rFonts w:hAnsi="ＭＳ 明朝"/>
          <w:kern w:val="0"/>
        </w:rPr>
        <w:t>)</w:t>
      </w:r>
      <w:r>
        <w:rPr>
          <w:rFonts w:hAnsi="ＭＳ 明朝" w:hint="eastAsia"/>
          <w:kern w:val="0"/>
        </w:rPr>
        <w:t xml:space="preserve">　　</w:t>
      </w:r>
      <w:r>
        <w:rPr>
          <w:rFonts w:hAnsi="ＭＳ 明朝"/>
          <w:kern w:val="0"/>
        </w:rPr>
        <w:t xml:space="preserve"> </w:t>
      </w:r>
      <w:r>
        <w:rPr>
          <w:rFonts w:hAnsi="ＭＳ 明朝" w:hint="eastAsia"/>
          <w:kern w:val="0"/>
        </w:rPr>
        <w:t>－</w:t>
      </w:r>
    </w:p>
    <w:p w:rsidR="00591AFA" w:rsidRDefault="00591AFA" w:rsidP="006D07FB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p w:rsidR="00591AFA" w:rsidRDefault="00591AFA" w:rsidP="006D07FB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利用者カードを紛失・損傷したので届けます。</w:t>
      </w:r>
    </w:p>
    <w:p w:rsidR="00591AFA" w:rsidRDefault="00591AFA" w:rsidP="006D07FB">
      <w:pPr>
        <w:autoSpaceDE w:val="0"/>
        <w:autoSpaceDN w:val="0"/>
        <w:adjustRightInd w:val="0"/>
        <w:ind w:left="245" w:hangingChars="100" w:hanging="245"/>
        <w:jc w:val="left"/>
        <w:rPr>
          <w:rFonts w:hAnsi="ＭＳ 明朝"/>
          <w:kern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0"/>
        <w:gridCol w:w="6745"/>
      </w:tblGrid>
      <w:tr w:rsidR="00591AFA" w:rsidRPr="00DE7C43" w:rsidTr="00841522">
        <w:trPr>
          <w:trHeight w:val="716"/>
        </w:trPr>
        <w:tc>
          <w:tcPr>
            <w:tcW w:w="1760" w:type="dxa"/>
            <w:vAlign w:val="center"/>
          </w:tcPr>
          <w:p w:rsidR="00591AFA" w:rsidRPr="00DE7C43" w:rsidRDefault="00591AFA" w:rsidP="002102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カード区分</w:t>
            </w:r>
          </w:p>
        </w:tc>
        <w:tc>
          <w:tcPr>
            <w:tcW w:w="6745" w:type="dxa"/>
            <w:vAlign w:val="center"/>
          </w:tcPr>
          <w:p w:rsidR="00591AFA" w:rsidRPr="00DE7C43" w:rsidRDefault="00591AFA" w:rsidP="006D07FB">
            <w:pPr>
              <w:autoSpaceDE w:val="0"/>
              <w:autoSpaceDN w:val="0"/>
              <w:adjustRightInd w:val="0"/>
              <w:ind w:firstLineChars="129" w:firstLine="316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個人用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>・</w:t>
            </w:r>
            <w:r w:rsidRPr="00DE7C43">
              <w:rPr>
                <w:rFonts w:hAnsi="ＭＳ 明朝"/>
                <w:kern w:val="0"/>
              </w:rPr>
              <w:t xml:space="preserve"> </w:t>
            </w:r>
            <w:r w:rsidRPr="00DE7C43">
              <w:rPr>
                <w:rFonts w:hAnsi="ＭＳ 明朝" w:hint="eastAsia"/>
                <w:kern w:val="0"/>
              </w:rPr>
              <w:t>団体用</w:t>
            </w:r>
          </w:p>
        </w:tc>
      </w:tr>
      <w:tr w:rsidR="00591AFA" w:rsidRPr="00DE7C43" w:rsidTr="00841522">
        <w:trPr>
          <w:trHeight w:val="716"/>
        </w:trPr>
        <w:tc>
          <w:tcPr>
            <w:tcW w:w="1760" w:type="dxa"/>
            <w:vAlign w:val="center"/>
          </w:tcPr>
          <w:p w:rsidR="00591AFA" w:rsidRPr="00DE7C43" w:rsidRDefault="00591AFA" w:rsidP="002102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紛失・損傷</w:t>
            </w:r>
          </w:p>
          <w:p w:rsidR="00591AFA" w:rsidRPr="00DE7C43" w:rsidRDefault="00591AFA" w:rsidP="002102C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kern w:val="0"/>
              </w:rPr>
            </w:pPr>
            <w:r w:rsidRPr="00014238">
              <w:rPr>
                <w:rFonts w:hAnsi="ＭＳ 明朝" w:hint="eastAsia"/>
                <w:spacing w:val="126"/>
                <w:kern w:val="0"/>
                <w:fitText w:val="1225" w:id="310132736"/>
              </w:rPr>
              <w:t>年月</w:t>
            </w:r>
            <w:r w:rsidRPr="00014238">
              <w:rPr>
                <w:rFonts w:hAnsi="ＭＳ 明朝" w:hint="eastAsia"/>
                <w:kern w:val="0"/>
                <w:fitText w:val="1225" w:id="310132736"/>
              </w:rPr>
              <w:t>日</w:t>
            </w:r>
          </w:p>
        </w:tc>
        <w:tc>
          <w:tcPr>
            <w:tcW w:w="6745" w:type="dxa"/>
            <w:vAlign w:val="center"/>
          </w:tcPr>
          <w:p w:rsidR="00591AFA" w:rsidRPr="00DE7C43" w:rsidRDefault="00591AFA" w:rsidP="006D07FB">
            <w:pPr>
              <w:autoSpaceDE w:val="0"/>
              <w:autoSpaceDN w:val="0"/>
              <w:adjustRightInd w:val="0"/>
              <w:ind w:firstLineChars="650" w:firstLine="1593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年　　　月　　　日</w:t>
            </w:r>
          </w:p>
        </w:tc>
      </w:tr>
      <w:tr w:rsidR="00591AFA" w:rsidRPr="00DE7C43" w:rsidTr="00841522">
        <w:trPr>
          <w:trHeight w:val="1898"/>
        </w:trPr>
        <w:tc>
          <w:tcPr>
            <w:tcW w:w="1760" w:type="dxa"/>
            <w:vAlign w:val="center"/>
          </w:tcPr>
          <w:p w:rsidR="00591AFA" w:rsidRPr="00DE7C43" w:rsidRDefault="00591AFA" w:rsidP="002102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DE7C43">
              <w:rPr>
                <w:rFonts w:hAnsi="ＭＳ 明朝" w:hint="eastAsia"/>
                <w:kern w:val="0"/>
              </w:rPr>
              <w:t>紛失・損傷</w:t>
            </w:r>
          </w:p>
          <w:p w:rsidR="00591AFA" w:rsidRPr="00DE7C43" w:rsidRDefault="00591AFA" w:rsidP="002102C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014238">
              <w:rPr>
                <w:rFonts w:hAnsi="ＭＳ 明朝" w:hint="eastAsia"/>
                <w:spacing w:val="126"/>
                <w:kern w:val="0"/>
                <w:fitText w:val="1225" w:id="310132737"/>
              </w:rPr>
              <w:t>の理</w:t>
            </w:r>
            <w:r w:rsidRPr="00014238">
              <w:rPr>
                <w:rFonts w:hAnsi="ＭＳ 明朝" w:hint="eastAsia"/>
                <w:kern w:val="0"/>
                <w:fitText w:val="1225" w:id="310132737"/>
              </w:rPr>
              <w:t>由</w:t>
            </w:r>
          </w:p>
        </w:tc>
        <w:tc>
          <w:tcPr>
            <w:tcW w:w="6745" w:type="dxa"/>
          </w:tcPr>
          <w:p w:rsidR="00591AFA" w:rsidRPr="00DE7C43" w:rsidRDefault="00591AFA" w:rsidP="002102C3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591AFA" w:rsidRDefault="00591AFA" w:rsidP="006D07FB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sectPr w:rsidR="00591AFA" w:rsidSect="00E70ACC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FA" w:rsidRDefault="00591AFA" w:rsidP="0020138E">
      <w:r>
        <w:separator/>
      </w:r>
    </w:p>
  </w:endnote>
  <w:endnote w:type="continuationSeparator" w:id="0">
    <w:p w:rsidR="00591AFA" w:rsidRDefault="00591AFA" w:rsidP="0020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FA" w:rsidRDefault="00591AFA" w:rsidP="0020138E">
      <w:r>
        <w:separator/>
      </w:r>
    </w:p>
  </w:footnote>
  <w:footnote w:type="continuationSeparator" w:id="0">
    <w:p w:rsidR="00591AFA" w:rsidRDefault="00591AFA" w:rsidP="00201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B21"/>
    <w:multiLevelType w:val="hybridMultilevel"/>
    <w:tmpl w:val="8AA6652E"/>
    <w:lvl w:ilvl="0" w:tplc="DE7A7A2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9220289"/>
    <w:multiLevelType w:val="hybridMultilevel"/>
    <w:tmpl w:val="C7D488AE"/>
    <w:lvl w:ilvl="0" w:tplc="4574E8DC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74"/>
    <w:rsid w:val="00010AF1"/>
    <w:rsid w:val="00014238"/>
    <w:rsid w:val="0001426B"/>
    <w:rsid w:val="000218B2"/>
    <w:rsid w:val="00027F30"/>
    <w:rsid w:val="00031804"/>
    <w:rsid w:val="000413B6"/>
    <w:rsid w:val="00051DA5"/>
    <w:rsid w:val="00060AF6"/>
    <w:rsid w:val="000671E6"/>
    <w:rsid w:val="00076652"/>
    <w:rsid w:val="000A10D1"/>
    <w:rsid w:val="000A5771"/>
    <w:rsid w:val="000C4F47"/>
    <w:rsid w:val="000D3E16"/>
    <w:rsid w:val="000D6837"/>
    <w:rsid w:val="000F718B"/>
    <w:rsid w:val="00111E56"/>
    <w:rsid w:val="00126AB2"/>
    <w:rsid w:val="00161F96"/>
    <w:rsid w:val="00163FB7"/>
    <w:rsid w:val="0018013E"/>
    <w:rsid w:val="00184A3C"/>
    <w:rsid w:val="00186961"/>
    <w:rsid w:val="00190706"/>
    <w:rsid w:val="001B430C"/>
    <w:rsid w:val="001B59D8"/>
    <w:rsid w:val="001D19ED"/>
    <w:rsid w:val="001E194B"/>
    <w:rsid w:val="001E34E2"/>
    <w:rsid w:val="0020138E"/>
    <w:rsid w:val="0020659C"/>
    <w:rsid w:val="002102C3"/>
    <w:rsid w:val="00211474"/>
    <w:rsid w:val="00237B9B"/>
    <w:rsid w:val="00250DC8"/>
    <w:rsid w:val="002606AA"/>
    <w:rsid w:val="0026242C"/>
    <w:rsid w:val="002950C7"/>
    <w:rsid w:val="00296303"/>
    <w:rsid w:val="002A63CD"/>
    <w:rsid w:val="002E0154"/>
    <w:rsid w:val="002E141C"/>
    <w:rsid w:val="002F421D"/>
    <w:rsid w:val="00311DE5"/>
    <w:rsid w:val="003317C5"/>
    <w:rsid w:val="00334EA0"/>
    <w:rsid w:val="0034035C"/>
    <w:rsid w:val="00340892"/>
    <w:rsid w:val="00346D5B"/>
    <w:rsid w:val="00356865"/>
    <w:rsid w:val="00377778"/>
    <w:rsid w:val="00382390"/>
    <w:rsid w:val="00390C4D"/>
    <w:rsid w:val="00392340"/>
    <w:rsid w:val="003A5CC7"/>
    <w:rsid w:val="003C536A"/>
    <w:rsid w:val="003E0171"/>
    <w:rsid w:val="003E0B2C"/>
    <w:rsid w:val="003E1FD8"/>
    <w:rsid w:val="003E3E87"/>
    <w:rsid w:val="003F025F"/>
    <w:rsid w:val="00400C47"/>
    <w:rsid w:val="00411CD8"/>
    <w:rsid w:val="004139D1"/>
    <w:rsid w:val="004204B7"/>
    <w:rsid w:val="00426432"/>
    <w:rsid w:val="00426E44"/>
    <w:rsid w:val="0043759E"/>
    <w:rsid w:val="00461B9F"/>
    <w:rsid w:val="004727DE"/>
    <w:rsid w:val="00474039"/>
    <w:rsid w:val="004860BB"/>
    <w:rsid w:val="00487053"/>
    <w:rsid w:val="004968CA"/>
    <w:rsid w:val="004A2890"/>
    <w:rsid w:val="004B3062"/>
    <w:rsid w:val="004D6FE7"/>
    <w:rsid w:val="004F0342"/>
    <w:rsid w:val="00522F40"/>
    <w:rsid w:val="00531F06"/>
    <w:rsid w:val="00544BC0"/>
    <w:rsid w:val="00553438"/>
    <w:rsid w:val="0057460A"/>
    <w:rsid w:val="00581AE0"/>
    <w:rsid w:val="0059086F"/>
    <w:rsid w:val="00591AFA"/>
    <w:rsid w:val="00593532"/>
    <w:rsid w:val="005A7199"/>
    <w:rsid w:val="005B1BF5"/>
    <w:rsid w:val="005B1C87"/>
    <w:rsid w:val="005B4179"/>
    <w:rsid w:val="005C7682"/>
    <w:rsid w:val="005C7697"/>
    <w:rsid w:val="005D26C4"/>
    <w:rsid w:val="005E3C79"/>
    <w:rsid w:val="00616AF3"/>
    <w:rsid w:val="00633C41"/>
    <w:rsid w:val="00643216"/>
    <w:rsid w:val="00651044"/>
    <w:rsid w:val="00665A81"/>
    <w:rsid w:val="00677E0B"/>
    <w:rsid w:val="00695847"/>
    <w:rsid w:val="00697C27"/>
    <w:rsid w:val="006C1D76"/>
    <w:rsid w:val="006D07FB"/>
    <w:rsid w:val="006F1285"/>
    <w:rsid w:val="007128D4"/>
    <w:rsid w:val="007152BF"/>
    <w:rsid w:val="00715498"/>
    <w:rsid w:val="00717069"/>
    <w:rsid w:val="0073785E"/>
    <w:rsid w:val="007415EB"/>
    <w:rsid w:val="00742FF4"/>
    <w:rsid w:val="00743FE2"/>
    <w:rsid w:val="007457A6"/>
    <w:rsid w:val="00757C1B"/>
    <w:rsid w:val="00781159"/>
    <w:rsid w:val="00792521"/>
    <w:rsid w:val="007B0715"/>
    <w:rsid w:val="007C4CE5"/>
    <w:rsid w:val="007E078E"/>
    <w:rsid w:val="007E6A1A"/>
    <w:rsid w:val="007F27A2"/>
    <w:rsid w:val="0081114F"/>
    <w:rsid w:val="00813C90"/>
    <w:rsid w:val="00813E32"/>
    <w:rsid w:val="00813EA9"/>
    <w:rsid w:val="00821E0B"/>
    <w:rsid w:val="00831089"/>
    <w:rsid w:val="00841522"/>
    <w:rsid w:val="00870A10"/>
    <w:rsid w:val="00887CB7"/>
    <w:rsid w:val="008975C6"/>
    <w:rsid w:val="008A3A2F"/>
    <w:rsid w:val="008C0954"/>
    <w:rsid w:val="008D356D"/>
    <w:rsid w:val="00943AC2"/>
    <w:rsid w:val="00950FCE"/>
    <w:rsid w:val="00953AD8"/>
    <w:rsid w:val="0095687F"/>
    <w:rsid w:val="00970E73"/>
    <w:rsid w:val="009767E0"/>
    <w:rsid w:val="00980174"/>
    <w:rsid w:val="009A4685"/>
    <w:rsid w:val="009C7001"/>
    <w:rsid w:val="009C749C"/>
    <w:rsid w:val="009F50C0"/>
    <w:rsid w:val="009F5AC0"/>
    <w:rsid w:val="00A031ED"/>
    <w:rsid w:val="00A44FBB"/>
    <w:rsid w:val="00A44FEB"/>
    <w:rsid w:val="00A633A6"/>
    <w:rsid w:val="00A7053C"/>
    <w:rsid w:val="00A70EF6"/>
    <w:rsid w:val="00AA135A"/>
    <w:rsid w:val="00AB004A"/>
    <w:rsid w:val="00AB5846"/>
    <w:rsid w:val="00AC685F"/>
    <w:rsid w:val="00AE608F"/>
    <w:rsid w:val="00AE72AB"/>
    <w:rsid w:val="00AF2415"/>
    <w:rsid w:val="00B100FB"/>
    <w:rsid w:val="00B37107"/>
    <w:rsid w:val="00B52009"/>
    <w:rsid w:val="00B7445F"/>
    <w:rsid w:val="00B806C7"/>
    <w:rsid w:val="00B859F4"/>
    <w:rsid w:val="00B90302"/>
    <w:rsid w:val="00BA2910"/>
    <w:rsid w:val="00BB035F"/>
    <w:rsid w:val="00BB3F74"/>
    <w:rsid w:val="00BC2FD1"/>
    <w:rsid w:val="00C10C51"/>
    <w:rsid w:val="00C20FAF"/>
    <w:rsid w:val="00C24B5E"/>
    <w:rsid w:val="00C24C54"/>
    <w:rsid w:val="00C27597"/>
    <w:rsid w:val="00C345E7"/>
    <w:rsid w:val="00C47256"/>
    <w:rsid w:val="00C551D2"/>
    <w:rsid w:val="00C62592"/>
    <w:rsid w:val="00C66608"/>
    <w:rsid w:val="00C900E5"/>
    <w:rsid w:val="00CC15F9"/>
    <w:rsid w:val="00CD29BF"/>
    <w:rsid w:val="00CE5A16"/>
    <w:rsid w:val="00D14356"/>
    <w:rsid w:val="00D33AB8"/>
    <w:rsid w:val="00D42FC3"/>
    <w:rsid w:val="00D50468"/>
    <w:rsid w:val="00D57379"/>
    <w:rsid w:val="00D6695B"/>
    <w:rsid w:val="00D70033"/>
    <w:rsid w:val="00D87ED6"/>
    <w:rsid w:val="00D95B8F"/>
    <w:rsid w:val="00D95E83"/>
    <w:rsid w:val="00D95EB3"/>
    <w:rsid w:val="00DB5C1D"/>
    <w:rsid w:val="00DB6A45"/>
    <w:rsid w:val="00DC589D"/>
    <w:rsid w:val="00DD5515"/>
    <w:rsid w:val="00DD5DAC"/>
    <w:rsid w:val="00DD6707"/>
    <w:rsid w:val="00DE28F4"/>
    <w:rsid w:val="00DE4B09"/>
    <w:rsid w:val="00DE7C43"/>
    <w:rsid w:val="00E1535A"/>
    <w:rsid w:val="00E238D5"/>
    <w:rsid w:val="00E332D7"/>
    <w:rsid w:val="00E40858"/>
    <w:rsid w:val="00E4507C"/>
    <w:rsid w:val="00E63691"/>
    <w:rsid w:val="00E70ACC"/>
    <w:rsid w:val="00E81120"/>
    <w:rsid w:val="00E85B46"/>
    <w:rsid w:val="00E95398"/>
    <w:rsid w:val="00EA055C"/>
    <w:rsid w:val="00EA3838"/>
    <w:rsid w:val="00EB0581"/>
    <w:rsid w:val="00EB1C50"/>
    <w:rsid w:val="00EC127F"/>
    <w:rsid w:val="00EC1DBF"/>
    <w:rsid w:val="00EE7BB6"/>
    <w:rsid w:val="00F250CA"/>
    <w:rsid w:val="00F419F6"/>
    <w:rsid w:val="00F97759"/>
    <w:rsid w:val="00FB4D7D"/>
    <w:rsid w:val="00FF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74"/>
    <w:pPr>
      <w:widowControl w:val="0"/>
      <w:jc w:val="both"/>
    </w:pPr>
    <w:rPr>
      <w:rFonts w:ascii="ＭＳ 明朝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147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670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10"/>
    <w:rPr>
      <w:rFonts w:asciiTheme="majorHAnsi" w:eastAsiaTheme="majorEastAsia" w:hAnsiTheme="majorHAnsi" w:cstheme="majorBidi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D33AB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33AB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10"/>
    <w:rPr>
      <w:rFonts w:ascii="ＭＳ 明朝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10"/>
    <w:rPr>
      <w:b/>
      <w:bCs/>
    </w:rPr>
  </w:style>
  <w:style w:type="paragraph" w:styleId="Header">
    <w:name w:val="header"/>
    <w:basedOn w:val="Normal"/>
    <w:link w:val="HeaderChar"/>
    <w:uiPriority w:val="99"/>
    <w:rsid w:val="0020138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38E"/>
    <w:rPr>
      <w:rFonts w:ascii="ＭＳ 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20138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38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</Words>
  <Characters>141</Characters>
  <Application>Microsoft Office Outlook</Application>
  <DocSecurity>0</DocSecurity>
  <Lines>0</Lines>
  <Paragraphs>0</Paragraphs>
  <ScaleCrop>false</ScaleCrop>
  <Company>函南町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函南町条例第　　号</dc:title>
  <dc:subject/>
  <dc:creator>fukushi11</dc:creator>
  <cp:keywords/>
  <dc:description/>
  <cp:lastModifiedBy> </cp:lastModifiedBy>
  <cp:revision>2</cp:revision>
  <cp:lastPrinted>2013-01-24T00:53:00Z</cp:lastPrinted>
  <dcterms:created xsi:type="dcterms:W3CDTF">2013-02-15T08:00:00Z</dcterms:created>
  <dcterms:modified xsi:type="dcterms:W3CDTF">2013-02-15T08:00:00Z</dcterms:modified>
</cp:coreProperties>
</file>