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B6" w:rsidRDefault="000518B6" w:rsidP="003317C5">
      <w:pPr>
        <w:autoSpaceDE w:val="0"/>
        <w:autoSpaceDN w:val="0"/>
        <w:adjustRightInd w:val="0"/>
        <w:ind w:firstLineChars="100" w:firstLine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様式第４号（第</w:t>
      </w:r>
      <w:r>
        <w:rPr>
          <w:rFonts w:hAnsi="ＭＳ 明朝"/>
          <w:kern w:val="0"/>
        </w:rPr>
        <w:t>11</w:t>
      </w:r>
      <w:r>
        <w:rPr>
          <w:rFonts w:hAnsi="ＭＳ 明朝" w:hint="eastAsia"/>
          <w:kern w:val="0"/>
        </w:rPr>
        <w:t>条関係）（用紙　日本工業規格Ａ４縦型）</w:t>
      </w:r>
    </w:p>
    <w:p w:rsidR="000518B6" w:rsidRDefault="000518B6" w:rsidP="00DD6707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0518B6" w:rsidRPr="007E6A1A" w:rsidRDefault="000518B6" w:rsidP="00DD6707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団体利用者カード交付申込書</w:t>
      </w:r>
    </w:p>
    <w:p w:rsidR="000518B6" w:rsidRDefault="000518B6" w:rsidP="00E4507C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0518B6" w:rsidRDefault="000518B6" w:rsidP="002E141C">
      <w:pPr>
        <w:autoSpaceDE w:val="0"/>
        <w:autoSpaceDN w:val="0"/>
        <w:adjustRightInd w:val="0"/>
        <w:ind w:right="245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月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日　</w:t>
      </w:r>
    </w:p>
    <w:p w:rsidR="000518B6" w:rsidRPr="001B430C" w:rsidRDefault="000518B6" w:rsidP="00E4507C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0518B6" w:rsidRDefault="000518B6" w:rsidP="003317C5">
      <w:pPr>
        <w:autoSpaceDE w:val="0"/>
        <w:autoSpaceDN w:val="0"/>
        <w:adjustRightInd w:val="0"/>
        <w:ind w:firstLineChars="200" w:firstLine="49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函南町立図書館長　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>様</w:t>
      </w:r>
    </w:p>
    <w:p w:rsidR="000518B6" w:rsidRDefault="000518B6" w:rsidP="00DD6707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p w:rsidR="000518B6" w:rsidRDefault="000518B6" w:rsidP="00DD6707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団体図書館カードの交付を受けたいので、次のとおり申し込みます。</w:t>
      </w:r>
    </w:p>
    <w:p w:rsidR="000518B6" w:rsidRDefault="000518B6" w:rsidP="00DD6707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260"/>
        <w:gridCol w:w="3402"/>
      </w:tblGrid>
      <w:tr w:rsidR="000518B6" w:rsidRPr="00DE7C43" w:rsidTr="003317C5">
        <w:trPr>
          <w:trHeight w:val="425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/>
                <w:kern w:val="0"/>
              </w:rPr>
            </w:pPr>
          </w:p>
        </w:tc>
      </w:tr>
      <w:tr w:rsidR="000518B6" w:rsidRPr="00DE7C43" w:rsidTr="003317C5">
        <w:trPr>
          <w:trHeight w:val="766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団　体　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</w:tr>
      <w:tr w:rsidR="000518B6" w:rsidRPr="00DE7C43" w:rsidTr="003317C5">
        <w:trPr>
          <w:trHeight w:val="960"/>
        </w:trPr>
        <w:tc>
          <w:tcPr>
            <w:tcW w:w="1843" w:type="dxa"/>
            <w:vMerge w:val="restart"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014238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2"/>
                <w:fitText w:val="1575" w:id="310133504"/>
              </w:rPr>
              <w:t>団体の所在</w:t>
            </w:r>
            <w:r w:rsidRPr="00014238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575" w:id="310133504"/>
              </w:rPr>
              <w:t>地</w:t>
            </w:r>
          </w:p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又は活動の拠点</w:t>
            </w:r>
          </w:p>
        </w:tc>
        <w:tc>
          <w:tcPr>
            <w:tcW w:w="6662" w:type="dxa"/>
            <w:gridSpan w:val="2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〒　　　－</w:t>
            </w:r>
          </w:p>
          <w:p w:rsidR="000518B6" w:rsidRPr="00DE7C43" w:rsidRDefault="000518B6" w:rsidP="00DE7C43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518B6" w:rsidRPr="00DE7C43" w:rsidTr="003317C5">
        <w:trPr>
          <w:trHeight w:val="390"/>
        </w:trPr>
        <w:tc>
          <w:tcPr>
            <w:tcW w:w="1843" w:type="dxa"/>
            <w:vMerge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ind w:leftChars="20" w:left="49"/>
              <w:rPr>
                <w:rFonts w:hAnsi="ＭＳ 明朝"/>
                <w:kern w:val="0"/>
              </w:rPr>
            </w:pPr>
            <w:r w:rsidRPr="00DE7C43">
              <w:rPr>
                <w:rFonts w:hAnsi="ＭＳ 明朝"/>
                <w:kern w:val="0"/>
              </w:rPr>
              <w:t>TEL (</w:t>
            </w:r>
            <w:r w:rsidRPr="00DE7C43">
              <w:rPr>
                <w:rFonts w:hAnsi="ＭＳ 明朝" w:hint="eastAsia"/>
                <w:kern w:val="0"/>
              </w:rPr>
              <w:t xml:space="preserve">　　　</w:t>
            </w:r>
            <w:r w:rsidRPr="00DE7C43">
              <w:rPr>
                <w:rFonts w:hAnsi="ＭＳ 明朝"/>
                <w:kern w:val="0"/>
              </w:rPr>
              <w:t>)</w:t>
            </w:r>
            <w:r w:rsidRPr="00DE7C43">
              <w:rPr>
                <w:rFonts w:hAnsi="ＭＳ 明朝" w:hint="eastAsia"/>
                <w:kern w:val="0"/>
              </w:rPr>
              <w:t xml:space="preserve">　　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>－</w:t>
            </w:r>
          </w:p>
        </w:tc>
        <w:tc>
          <w:tcPr>
            <w:tcW w:w="3402" w:type="dxa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ind w:left="66"/>
              <w:rPr>
                <w:rFonts w:hAnsi="ＭＳ 明朝"/>
                <w:kern w:val="0"/>
              </w:rPr>
            </w:pPr>
            <w:r w:rsidRPr="00DE7C43">
              <w:rPr>
                <w:rFonts w:hAnsi="ＭＳ 明朝"/>
                <w:kern w:val="0"/>
              </w:rPr>
              <w:t>FAX (</w:t>
            </w:r>
            <w:r w:rsidRPr="00DE7C43">
              <w:rPr>
                <w:rFonts w:hAnsi="ＭＳ 明朝" w:hint="eastAsia"/>
                <w:kern w:val="0"/>
              </w:rPr>
              <w:t xml:space="preserve">　　　</w:t>
            </w:r>
            <w:r w:rsidRPr="00DE7C43">
              <w:rPr>
                <w:rFonts w:hAnsi="ＭＳ 明朝"/>
                <w:kern w:val="0"/>
              </w:rPr>
              <w:t>)</w:t>
            </w:r>
            <w:r w:rsidRPr="00DE7C43">
              <w:rPr>
                <w:rFonts w:hAnsi="ＭＳ 明朝" w:hint="eastAsia"/>
                <w:kern w:val="0"/>
              </w:rPr>
              <w:t xml:space="preserve">　　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 xml:space="preserve">－　　　　</w:t>
            </w:r>
          </w:p>
        </w:tc>
      </w:tr>
      <w:tr w:rsidR="000518B6" w:rsidRPr="00DE7C43" w:rsidTr="003317C5">
        <w:trPr>
          <w:trHeight w:val="36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spacing w:line="300" w:lineRule="exact"/>
              <w:ind w:leftChars="11" w:left="27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518B6" w:rsidRPr="00DE7C43" w:rsidTr="003317C5">
        <w:trPr>
          <w:trHeight w:val="750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spacing w:line="300" w:lineRule="exact"/>
              <w:ind w:leftChars="11" w:left="27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責任者氏名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</w:p>
        </w:tc>
      </w:tr>
      <w:tr w:rsidR="000518B6" w:rsidRPr="00DE7C43" w:rsidTr="003317C5">
        <w:trPr>
          <w:trHeight w:val="948"/>
        </w:trPr>
        <w:tc>
          <w:tcPr>
            <w:tcW w:w="1843" w:type="dxa"/>
            <w:vMerge w:val="restart"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責任者住所</w:t>
            </w:r>
          </w:p>
        </w:tc>
        <w:tc>
          <w:tcPr>
            <w:tcW w:w="6662" w:type="dxa"/>
            <w:gridSpan w:val="2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〒　　　－</w:t>
            </w:r>
          </w:p>
          <w:p w:rsidR="000518B6" w:rsidRPr="00DE7C43" w:rsidRDefault="000518B6" w:rsidP="00DE7C43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0518B6" w:rsidRPr="00DE7C43" w:rsidTr="003317C5">
        <w:trPr>
          <w:trHeight w:val="389"/>
        </w:trPr>
        <w:tc>
          <w:tcPr>
            <w:tcW w:w="1843" w:type="dxa"/>
            <w:vMerge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260" w:type="dxa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ind w:leftChars="20" w:left="49"/>
              <w:rPr>
                <w:rFonts w:hAnsi="ＭＳ 明朝"/>
                <w:kern w:val="0"/>
              </w:rPr>
            </w:pPr>
            <w:r w:rsidRPr="00DE7C43">
              <w:rPr>
                <w:rFonts w:hAnsi="ＭＳ 明朝"/>
                <w:kern w:val="0"/>
              </w:rPr>
              <w:t>TEL (</w:t>
            </w:r>
            <w:r w:rsidRPr="00DE7C43">
              <w:rPr>
                <w:rFonts w:hAnsi="ＭＳ 明朝" w:hint="eastAsia"/>
                <w:kern w:val="0"/>
              </w:rPr>
              <w:t xml:space="preserve">　　　</w:t>
            </w:r>
            <w:r w:rsidRPr="00DE7C43">
              <w:rPr>
                <w:rFonts w:hAnsi="ＭＳ 明朝"/>
                <w:kern w:val="0"/>
              </w:rPr>
              <w:t>)</w:t>
            </w:r>
            <w:r w:rsidRPr="00DE7C43">
              <w:rPr>
                <w:rFonts w:hAnsi="ＭＳ 明朝" w:hint="eastAsia"/>
                <w:kern w:val="0"/>
              </w:rPr>
              <w:t xml:space="preserve">　　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>－</w:t>
            </w:r>
          </w:p>
        </w:tc>
        <w:tc>
          <w:tcPr>
            <w:tcW w:w="3402" w:type="dxa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ind w:leftChars="20" w:left="49"/>
              <w:rPr>
                <w:rFonts w:hAnsi="ＭＳ 明朝"/>
                <w:kern w:val="0"/>
              </w:rPr>
            </w:pPr>
            <w:r w:rsidRPr="00DE7C43">
              <w:rPr>
                <w:rFonts w:hAnsi="ＭＳ 明朝"/>
                <w:kern w:val="0"/>
              </w:rPr>
              <w:t>FAX (</w:t>
            </w:r>
            <w:r w:rsidRPr="00DE7C43">
              <w:rPr>
                <w:rFonts w:hAnsi="ＭＳ 明朝" w:hint="eastAsia"/>
                <w:kern w:val="0"/>
              </w:rPr>
              <w:t xml:space="preserve">　　　</w:t>
            </w:r>
            <w:r w:rsidRPr="00DE7C43">
              <w:rPr>
                <w:rFonts w:hAnsi="ＭＳ 明朝"/>
                <w:kern w:val="0"/>
              </w:rPr>
              <w:t>)</w:t>
            </w:r>
            <w:r w:rsidRPr="00DE7C43">
              <w:rPr>
                <w:rFonts w:hAnsi="ＭＳ 明朝" w:hint="eastAsia"/>
                <w:kern w:val="0"/>
              </w:rPr>
              <w:t xml:space="preserve">　　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>－</w:t>
            </w:r>
          </w:p>
        </w:tc>
      </w:tr>
      <w:tr w:rsidR="000518B6" w:rsidRPr="00DE7C43" w:rsidTr="003317C5">
        <w:trPr>
          <w:trHeight w:val="976"/>
        </w:trPr>
        <w:tc>
          <w:tcPr>
            <w:tcW w:w="1843" w:type="dxa"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種　　　別</w:t>
            </w:r>
          </w:p>
        </w:tc>
        <w:tc>
          <w:tcPr>
            <w:tcW w:w="6662" w:type="dxa"/>
            <w:gridSpan w:val="2"/>
            <w:vAlign w:val="center"/>
          </w:tcPr>
          <w:p w:rsidR="000518B6" w:rsidRPr="003317C5" w:rsidRDefault="000518B6" w:rsidP="003317C5">
            <w:pPr>
              <w:autoSpaceDE w:val="0"/>
              <w:autoSpaceDN w:val="0"/>
              <w:adjustRightInd w:val="0"/>
              <w:ind w:firstLineChars="100" w:firstLine="225"/>
              <w:rPr>
                <w:rFonts w:hAnsi="ＭＳ 明朝"/>
                <w:kern w:val="0"/>
                <w:sz w:val="22"/>
                <w:szCs w:val="22"/>
              </w:rPr>
            </w:pPr>
            <w:r w:rsidRPr="003317C5">
              <w:rPr>
                <w:rFonts w:hAnsi="ＭＳ 明朝" w:hint="eastAsia"/>
                <w:kern w:val="0"/>
                <w:sz w:val="22"/>
                <w:szCs w:val="22"/>
              </w:rPr>
              <w:t>保育所、幼稚園、留守家庭児童保育所、小学校、中学校、</w:t>
            </w:r>
          </w:p>
          <w:p w:rsidR="000518B6" w:rsidRPr="00DE7C43" w:rsidRDefault="000518B6" w:rsidP="003317C5">
            <w:pPr>
              <w:autoSpaceDE w:val="0"/>
              <w:autoSpaceDN w:val="0"/>
              <w:adjustRightInd w:val="0"/>
              <w:ind w:firstLineChars="100" w:firstLine="225"/>
              <w:rPr>
                <w:rFonts w:hAnsi="ＭＳ 明朝"/>
                <w:kern w:val="0"/>
              </w:rPr>
            </w:pPr>
            <w:r w:rsidRPr="003317C5">
              <w:rPr>
                <w:rFonts w:hAnsi="ＭＳ 明朝" w:hint="eastAsia"/>
                <w:kern w:val="0"/>
                <w:sz w:val="22"/>
                <w:szCs w:val="22"/>
              </w:rPr>
              <w:t>高等学校、公民館、その他（　　　　　　　　　）</w:t>
            </w:r>
          </w:p>
        </w:tc>
      </w:tr>
      <w:tr w:rsidR="000518B6" w:rsidRPr="00DE7C43" w:rsidTr="003317C5">
        <w:trPr>
          <w:trHeight w:val="406"/>
        </w:trPr>
        <w:tc>
          <w:tcPr>
            <w:tcW w:w="1843" w:type="dxa"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資料管理方法</w:t>
            </w:r>
          </w:p>
        </w:tc>
        <w:tc>
          <w:tcPr>
            <w:tcW w:w="6662" w:type="dxa"/>
            <w:gridSpan w:val="2"/>
            <w:vAlign w:val="center"/>
          </w:tcPr>
          <w:p w:rsidR="000518B6" w:rsidRPr="00DE7C43" w:rsidRDefault="000518B6" w:rsidP="00DE7C43">
            <w:pPr>
              <w:autoSpaceDE w:val="0"/>
              <w:autoSpaceDN w:val="0"/>
              <w:adjustRightInd w:val="0"/>
              <w:ind w:firstLineChars="100" w:firstLine="245"/>
              <w:rPr>
                <w:rFonts w:hAnsi="ＭＳ 明朝"/>
                <w:kern w:val="0"/>
              </w:rPr>
            </w:pPr>
          </w:p>
        </w:tc>
      </w:tr>
    </w:tbl>
    <w:p w:rsidR="000518B6" w:rsidRDefault="000518B6" w:rsidP="003317C5">
      <w:pPr>
        <w:autoSpaceDE w:val="0"/>
        <w:autoSpaceDN w:val="0"/>
        <w:adjustRightInd w:val="0"/>
        <w:ind w:leftChars="100" w:left="245"/>
        <w:jc w:val="left"/>
        <w:rPr>
          <w:rFonts w:hAnsi="ＭＳ 明朝"/>
          <w:kern w:val="0"/>
        </w:rPr>
      </w:pPr>
      <w:r>
        <w:rPr>
          <w:rFonts w:hAnsi="ＭＳ 明朝"/>
          <w:kern w:val="0"/>
        </w:rPr>
        <w:t>(</w:t>
      </w:r>
      <w:r>
        <w:rPr>
          <w:rFonts w:hAnsi="ＭＳ 明朝" w:hint="eastAsia"/>
          <w:kern w:val="0"/>
        </w:rPr>
        <w:t>注）この申込みには、団体責任者の身元を証する書類の提示が必要です。</w:t>
      </w:r>
    </w:p>
    <w:p w:rsidR="000518B6" w:rsidRPr="00487053" w:rsidRDefault="000518B6" w:rsidP="00E4507C">
      <w:pPr>
        <w:rPr>
          <w:vanish/>
        </w:rPr>
      </w:pPr>
    </w:p>
    <w:sectPr w:rsidR="000518B6" w:rsidRPr="00487053" w:rsidSect="00E70ACC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B6" w:rsidRDefault="000518B6" w:rsidP="0020138E">
      <w:r>
        <w:separator/>
      </w:r>
    </w:p>
  </w:endnote>
  <w:endnote w:type="continuationSeparator" w:id="0">
    <w:p w:rsidR="000518B6" w:rsidRDefault="000518B6" w:rsidP="0020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B6" w:rsidRDefault="000518B6" w:rsidP="0020138E">
      <w:r>
        <w:separator/>
      </w:r>
    </w:p>
  </w:footnote>
  <w:footnote w:type="continuationSeparator" w:id="0">
    <w:p w:rsidR="000518B6" w:rsidRDefault="000518B6" w:rsidP="00201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B21"/>
    <w:multiLevelType w:val="hybridMultilevel"/>
    <w:tmpl w:val="8AA6652E"/>
    <w:lvl w:ilvl="0" w:tplc="DE7A7A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9220289"/>
    <w:multiLevelType w:val="hybridMultilevel"/>
    <w:tmpl w:val="C7D488AE"/>
    <w:lvl w:ilvl="0" w:tplc="4574E8DC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74"/>
    <w:rsid w:val="00010AF1"/>
    <w:rsid w:val="00014238"/>
    <w:rsid w:val="0001426B"/>
    <w:rsid w:val="000218B2"/>
    <w:rsid w:val="00027F30"/>
    <w:rsid w:val="00031804"/>
    <w:rsid w:val="000413B6"/>
    <w:rsid w:val="000518B6"/>
    <w:rsid w:val="00051DA5"/>
    <w:rsid w:val="00060AF6"/>
    <w:rsid w:val="000671E6"/>
    <w:rsid w:val="00076652"/>
    <w:rsid w:val="000A5771"/>
    <w:rsid w:val="000C4F47"/>
    <w:rsid w:val="000D3E16"/>
    <w:rsid w:val="000D6837"/>
    <w:rsid w:val="000F718B"/>
    <w:rsid w:val="00111E56"/>
    <w:rsid w:val="00126AB2"/>
    <w:rsid w:val="00161F96"/>
    <w:rsid w:val="00163FB7"/>
    <w:rsid w:val="0018013E"/>
    <w:rsid w:val="00184A3C"/>
    <w:rsid w:val="00186961"/>
    <w:rsid w:val="00190706"/>
    <w:rsid w:val="001B430C"/>
    <w:rsid w:val="001B59D8"/>
    <w:rsid w:val="001D19ED"/>
    <w:rsid w:val="001E194B"/>
    <w:rsid w:val="001E34E2"/>
    <w:rsid w:val="0020138E"/>
    <w:rsid w:val="0020659C"/>
    <w:rsid w:val="002102C3"/>
    <w:rsid w:val="00211474"/>
    <w:rsid w:val="00237B9B"/>
    <w:rsid w:val="00250DC8"/>
    <w:rsid w:val="002606AA"/>
    <w:rsid w:val="0026242C"/>
    <w:rsid w:val="002950C7"/>
    <w:rsid w:val="00296303"/>
    <w:rsid w:val="002A63CD"/>
    <w:rsid w:val="002E0154"/>
    <w:rsid w:val="002E141C"/>
    <w:rsid w:val="002F421D"/>
    <w:rsid w:val="00311DE5"/>
    <w:rsid w:val="003317C5"/>
    <w:rsid w:val="00334EA0"/>
    <w:rsid w:val="0034035C"/>
    <w:rsid w:val="00340892"/>
    <w:rsid w:val="00346D5B"/>
    <w:rsid w:val="00356865"/>
    <w:rsid w:val="00377778"/>
    <w:rsid w:val="00382390"/>
    <w:rsid w:val="00390C4D"/>
    <w:rsid w:val="00392340"/>
    <w:rsid w:val="003A5CC7"/>
    <w:rsid w:val="003C536A"/>
    <w:rsid w:val="003E0171"/>
    <w:rsid w:val="003E0B2C"/>
    <w:rsid w:val="003E1FD8"/>
    <w:rsid w:val="003E3E87"/>
    <w:rsid w:val="003F025F"/>
    <w:rsid w:val="003F133F"/>
    <w:rsid w:val="00400C47"/>
    <w:rsid w:val="00411CD8"/>
    <w:rsid w:val="004139D1"/>
    <w:rsid w:val="004204B7"/>
    <w:rsid w:val="00426432"/>
    <w:rsid w:val="00426E44"/>
    <w:rsid w:val="0043759E"/>
    <w:rsid w:val="00461B9F"/>
    <w:rsid w:val="004727DE"/>
    <w:rsid w:val="00474039"/>
    <w:rsid w:val="004860BB"/>
    <w:rsid w:val="00487053"/>
    <w:rsid w:val="004968CA"/>
    <w:rsid w:val="004A2890"/>
    <w:rsid w:val="004B3062"/>
    <w:rsid w:val="004D6FE7"/>
    <w:rsid w:val="004F0342"/>
    <w:rsid w:val="00522F40"/>
    <w:rsid w:val="00531F06"/>
    <w:rsid w:val="00544BC0"/>
    <w:rsid w:val="00553438"/>
    <w:rsid w:val="0057460A"/>
    <w:rsid w:val="00581AE0"/>
    <w:rsid w:val="0059086F"/>
    <w:rsid w:val="00593532"/>
    <w:rsid w:val="005A7199"/>
    <w:rsid w:val="005B1BF5"/>
    <w:rsid w:val="005B1C87"/>
    <w:rsid w:val="005B4179"/>
    <w:rsid w:val="005C7682"/>
    <w:rsid w:val="005C7697"/>
    <w:rsid w:val="005D26C4"/>
    <w:rsid w:val="005E3C79"/>
    <w:rsid w:val="00616AF3"/>
    <w:rsid w:val="00633C41"/>
    <w:rsid w:val="00643216"/>
    <w:rsid w:val="00651044"/>
    <w:rsid w:val="00665A81"/>
    <w:rsid w:val="00677E0B"/>
    <w:rsid w:val="00695847"/>
    <w:rsid w:val="00697C27"/>
    <w:rsid w:val="006C1D76"/>
    <w:rsid w:val="006D07FB"/>
    <w:rsid w:val="006F1285"/>
    <w:rsid w:val="007128D4"/>
    <w:rsid w:val="007152BF"/>
    <w:rsid w:val="00715498"/>
    <w:rsid w:val="00717069"/>
    <w:rsid w:val="0073785E"/>
    <w:rsid w:val="007415EB"/>
    <w:rsid w:val="00742FF4"/>
    <w:rsid w:val="00743FE2"/>
    <w:rsid w:val="007457A6"/>
    <w:rsid w:val="00757C1B"/>
    <w:rsid w:val="00781159"/>
    <w:rsid w:val="00791003"/>
    <w:rsid w:val="00792521"/>
    <w:rsid w:val="007B0715"/>
    <w:rsid w:val="007C4CE5"/>
    <w:rsid w:val="007E078E"/>
    <w:rsid w:val="007E6A1A"/>
    <w:rsid w:val="007F27A2"/>
    <w:rsid w:val="0081114F"/>
    <w:rsid w:val="00813C90"/>
    <w:rsid w:val="00813E32"/>
    <w:rsid w:val="00813EA9"/>
    <w:rsid w:val="00821E0B"/>
    <w:rsid w:val="00831089"/>
    <w:rsid w:val="00841522"/>
    <w:rsid w:val="00870A10"/>
    <w:rsid w:val="00887CB7"/>
    <w:rsid w:val="008975C6"/>
    <w:rsid w:val="008A3A2F"/>
    <w:rsid w:val="008C0954"/>
    <w:rsid w:val="008D356D"/>
    <w:rsid w:val="00943AC2"/>
    <w:rsid w:val="00950FCE"/>
    <w:rsid w:val="0095687F"/>
    <w:rsid w:val="00970E73"/>
    <w:rsid w:val="009767E0"/>
    <w:rsid w:val="00980174"/>
    <w:rsid w:val="009A4685"/>
    <w:rsid w:val="009C7001"/>
    <w:rsid w:val="009C749C"/>
    <w:rsid w:val="009F50C0"/>
    <w:rsid w:val="009F5AC0"/>
    <w:rsid w:val="00A031ED"/>
    <w:rsid w:val="00A44FBB"/>
    <w:rsid w:val="00A44FEB"/>
    <w:rsid w:val="00A633A6"/>
    <w:rsid w:val="00A7053C"/>
    <w:rsid w:val="00A70EF6"/>
    <w:rsid w:val="00AA135A"/>
    <w:rsid w:val="00AB004A"/>
    <w:rsid w:val="00AB5846"/>
    <w:rsid w:val="00AC685F"/>
    <w:rsid w:val="00AE608F"/>
    <w:rsid w:val="00AE72AB"/>
    <w:rsid w:val="00AF2415"/>
    <w:rsid w:val="00B37107"/>
    <w:rsid w:val="00B52009"/>
    <w:rsid w:val="00B7445F"/>
    <w:rsid w:val="00B806C7"/>
    <w:rsid w:val="00B859F4"/>
    <w:rsid w:val="00B90302"/>
    <w:rsid w:val="00BA2910"/>
    <w:rsid w:val="00BB035F"/>
    <w:rsid w:val="00BB3F74"/>
    <w:rsid w:val="00BC2FD1"/>
    <w:rsid w:val="00C10C51"/>
    <w:rsid w:val="00C17338"/>
    <w:rsid w:val="00C20FAF"/>
    <w:rsid w:val="00C24B5E"/>
    <w:rsid w:val="00C24C54"/>
    <w:rsid w:val="00C27597"/>
    <w:rsid w:val="00C345E7"/>
    <w:rsid w:val="00C47256"/>
    <w:rsid w:val="00C551D2"/>
    <w:rsid w:val="00C62592"/>
    <w:rsid w:val="00C66608"/>
    <w:rsid w:val="00C900E5"/>
    <w:rsid w:val="00CC15F9"/>
    <w:rsid w:val="00CD29BF"/>
    <w:rsid w:val="00CE5A16"/>
    <w:rsid w:val="00D14356"/>
    <w:rsid w:val="00D33AB8"/>
    <w:rsid w:val="00D42FC3"/>
    <w:rsid w:val="00D50468"/>
    <w:rsid w:val="00D57379"/>
    <w:rsid w:val="00D6695B"/>
    <w:rsid w:val="00D70033"/>
    <w:rsid w:val="00D87ED6"/>
    <w:rsid w:val="00D95B8F"/>
    <w:rsid w:val="00D95E83"/>
    <w:rsid w:val="00D95EB3"/>
    <w:rsid w:val="00DB5C1D"/>
    <w:rsid w:val="00DB6A45"/>
    <w:rsid w:val="00DC589D"/>
    <w:rsid w:val="00DD5515"/>
    <w:rsid w:val="00DD5DAC"/>
    <w:rsid w:val="00DD6707"/>
    <w:rsid w:val="00DE28F4"/>
    <w:rsid w:val="00DE4B09"/>
    <w:rsid w:val="00DE7C43"/>
    <w:rsid w:val="00E1535A"/>
    <w:rsid w:val="00E238D5"/>
    <w:rsid w:val="00E332D7"/>
    <w:rsid w:val="00E40858"/>
    <w:rsid w:val="00E4507C"/>
    <w:rsid w:val="00E63691"/>
    <w:rsid w:val="00E70ACC"/>
    <w:rsid w:val="00E81120"/>
    <w:rsid w:val="00E85B46"/>
    <w:rsid w:val="00E95398"/>
    <w:rsid w:val="00EA055C"/>
    <w:rsid w:val="00EA3838"/>
    <w:rsid w:val="00EB0581"/>
    <w:rsid w:val="00EB1C50"/>
    <w:rsid w:val="00EC127F"/>
    <w:rsid w:val="00EC1DBF"/>
    <w:rsid w:val="00EE7BB6"/>
    <w:rsid w:val="00F250CA"/>
    <w:rsid w:val="00F419F6"/>
    <w:rsid w:val="00F97759"/>
    <w:rsid w:val="00FB4D7D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74"/>
    <w:pPr>
      <w:widowControl w:val="0"/>
      <w:jc w:val="both"/>
    </w:pPr>
    <w:rPr>
      <w:rFonts w:ascii="ＭＳ 明朝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14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670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3B"/>
    <w:rPr>
      <w:rFonts w:asciiTheme="majorHAnsi" w:eastAsiaTheme="majorEastAsia" w:hAnsiTheme="majorHAnsi" w:cstheme="majorBidi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D33AB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3AB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E3B"/>
    <w:rPr>
      <w:rFonts w:ascii="ＭＳ 明朝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E3B"/>
    <w:rPr>
      <w:b/>
      <w:bCs/>
    </w:rPr>
  </w:style>
  <w:style w:type="paragraph" w:styleId="Header">
    <w:name w:val="header"/>
    <w:basedOn w:val="Normal"/>
    <w:link w:val="HeaderChar"/>
    <w:uiPriority w:val="99"/>
    <w:rsid w:val="002013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38E"/>
    <w:rPr>
      <w:rFonts w:ascii="ＭＳ 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2013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38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287</Characters>
  <Application>Microsoft Office Outlook</Application>
  <DocSecurity>0</DocSecurity>
  <Lines>0</Lines>
  <Paragraphs>0</Paragraphs>
  <ScaleCrop>false</ScaleCrop>
  <Company>函南町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函南町条例第　　号</dc:title>
  <dc:subject/>
  <dc:creator>fukushi11</dc:creator>
  <cp:keywords/>
  <dc:description/>
  <cp:lastModifiedBy> </cp:lastModifiedBy>
  <cp:revision>2</cp:revision>
  <cp:lastPrinted>2013-01-24T00:53:00Z</cp:lastPrinted>
  <dcterms:created xsi:type="dcterms:W3CDTF">2013-02-15T08:03:00Z</dcterms:created>
  <dcterms:modified xsi:type="dcterms:W3CDTF">2013-02-15T08:03:00Z</dcterms:modified>
</cp:coreProperties>
</file>